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D5" w:rsidRDefault="00585014">
      <w:pPr>
        <w:snapToGrid w:val="0"/>
        <w:spacing w:line="276" w:lineRule="auto"/>
        <w:jc w:val="center"/>
        <w:rPr>
          <w:rFonts w:ascii="標楷體" w:eastAsia="標楷體" w:hAnsi="標楷體"/>
          <w:sz w:val="36"/>
          <w:szCs w:val="36"/>
        </w:rPr>
      </w:pPr>
      <w:r>
        <w:rPr>
          <w:rFonts w:ascii="標楷體" w:eastAsia="標楷體" w:hAnsi="標楷體"/>
          <w:sz w:val="36"/>
          <w:szCs w:val="36"/>
        </w:rPr>
        <w:t>雲林縣清寒優秀學生獎學金辦法</w:t>
      </w:r>
    </w:p>
    <w:p w:rsidR="003503D5" w:rsidRDefault="00585014">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中華民國四十一年四月八日雲府教中字第六九六四號代電核定</w:t>
      </w:r>
    </w:p>
    <w:p w:rsidR="003503D5" w:rsidRDefault="00585014">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中華民國六十五年八月二十七日雲府教學字第五八三九七號令核定修正</w:t>
      </w:r>
    </w:p>
    <w:p w:rsidR="003503D5" w:rsidRDefault="00585014">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中華民國七十四年八月十六日（七四）雲府秘法字第八五一九</w:t>
      </w:r>
      <w:r>
        <w:rPr>
          <w:rFonts w:ascii="標楷體" w:eastAsia="標楷體" w:hAnsi="標楷體"/>
          <w:sz w:val="20"/>
          <w:szCs w:val="20"/>
        </w:rPr>
        <w:t>○</w:t>
      </w:r>
      <w:r>
        <w:rPr>
          <w:rFonts w:ascii="標楷體" w:eastAsia="標楷體" w:hAnsi="標楷體"/>
          <w:sz w:val="20"/>
          <w:szCs w:val="20"/>
        </w:rPr>
        <w:t>號令修正</w:t>
      </w:r>
    </w:p>
    <w:p w:rsidR="003503D5" w:rsidRDefault="00585014">
      <w:pPr>
        <w:snapToGrid w:val="0"/>
        <w:spacing w:line="0" w:lineRule="atLeast"/>
        <w:ind w:left="3240"/>
      </w:pPr>
      <w:r>
        <w:rPr>
          <w:rFonts w:ascii="標楷體" w:eastAsia="標楷體" w:hAnsi="標楷體"/>
          <w:sz w:val="20"/>
          <w:szCs w:val="20"/>
        </w:rPr>
        <w:t>中華民國一百年二月十七日府行法字第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rsidR="003503D5" w:rsidRDefault="00585014">
      <w:pPr>
        <w:snapToGrid w:val="0"/>
        <w:spacing w:line="276" w:lineRule="auto"/>
      </w:pPr>
      <w:r>
        <w:rPr>
          <w:rFonts w:ascii="標楷體" w:eastAsia="標楷體" w:hAnsi="標楷體"/>
          <w:color w:val="000000"/>
        </w:rPr>
        <w:t>第一條　為獎勵本縣籍清寒優秀學生，培養優秀人才，特訂定本辦法。</w:t>
      </w:r>
    </w:p>
    <w:p w:rsidR="003503D5" w:rsidRDefault="00585014">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rsidR="003503D5" w:rsidRDefault="00585014">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一、學業成績平均在八十分以上（新生以原畢業學校填發之成績證明書，舊生以其所肄業學校之學期成績為準）。</w:t>
      </w:r>
    </w:p>
    <w:p w:rsidR="003503D5" w:rsidRDefault="00585014">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rsidR="003503D5" w:rsidRDefault="00585014">
      <w:pPr>
        <w:spacing w:line="0" w:lineRule="atLeast"/>
        <w:ind w:firstLine="960"/>
        <w:jc w:val="both"/>
        <w:rPr>
          <w:rFonts w:ascii="標楷體" w:eastAsia="標楷體" w:hAnsi="標楷體"/>
        </w:rPr>
      </w:pPr>
      <w:r>
        <w:rPr>
          <w:rFonts w:ascii="標楷體" w:eastAsia="標楷體" w:hAnsi="標楷體"/>
        </w:rPr>
        <w:t>三、有下列情形之ㄧ者，不得申請本獎學金。</w:t>
      </w:r>
    </w:p>
    <w:p w:rsidR="003503D5" w:rsidRDefault="00585014">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已領有其他公設獎學金者。</w:t>
      </w:r>
    </w:p>
    <w:p w:rsidR="003503D5" w:rsidRDefault="00585014">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rsidR="003503D5" w:rsidRDefault="00585014">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w:t>
      </w:r>
      <w:r>
        <w:rPr>
          <w:rFonts w:ascii="標楷體" w:eastAsia="標楷體" w:hAnsi="標楷體"/>
        </w:rPr>
        <w:t>額及每名金額如下：</w:t>
      </w:r>
    </w:p>
    <w:p w:rsidR="003503D5" w:rsidRDefault="00585014">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rsidR="003503D5" w:rsidRDefault="00585014">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rsidR="003503D5" w:rsidRDefault="00585014">
      <w:pPr>
        <w:spacing w:line="0" w:lineRule="atLeast"/>
        <w:ind w:left="1320" w:hanging="480"/>
        <w:jc w:val="both"/>
      </w:pPr>
      <w:r>
        <w:rPr>
          <w:rFonts w:ascii="標楷體" w:eastAsia="標楷體" w:hAnsi="標楷體"/>
        </w:rPr>
        <w:t>三、大專院校（包含研究所）學生一百名，每名三千元（但五專學生前三年視同高中職校以每名二千元核發。其獎學金名額包括在第二款名額內）。</w:t>
      </w:r>
    </w:p>
    <w:p w:rsidR="003503D5" w:rsidRDefault="00585014">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rsidR="003503D5" w:rsidRDefault="00585014">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rsidR="003503D5" w:rsidRDefault="00585014">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rsidR="003503D5" w:rsidRDefault="00585014">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二、申請方法：申請本獎金學生，無論在本縣內學校或他縣市學校就讀，一律由其就讀學校統一辦理核轉本府，並提出下列各項證明及表件：</w:t>
      </w:r>
    </w:p>
    <w:p w:rsidR="003503D5" w:rsidRDefault="00585014">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rsidR="003503D5" w:rsidRDefault="00585014">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rsidR="003503D5" w:rsidRDefault="00585014">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rsidR="003503D5" w:rsidRDefault="00585014">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rsidR="003503D5" w:rsidRDefault="00585014">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rsidR="003503D5" w:rsidRDefault="00585014">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rsidR="003503D5" w:rsidRDefault="00585014">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rsidR="003503D5" w:rsidRDefault="00585014">
      <w:pPr>
        <w:snapToGrid w:val="0"/>
        <w:spacing w:line="0" w:lineRule="atLeast"/>
        <w:ind w:firstLine="840"/>
        <w:jc w:val="both"/>
        <w:rPr>
          <w:rFonts w:ascii="標楷體" w:eastAsia="標楷體" w:hAnsi="標楷體"/>
        </w:rPr>
      </w:pPr>
      <w:r>
        <w:rPr>
          <w:rFonts w:ascii="標楷體" w:eastAsia="標楷體" w:hAnsi="標楷體"/>
        </w:rPr>
        <w:t>（一）教育處主管一人。</w:t>
      </w:r>
    </w:p>
    <w:p w:rsidR="003503D5" w:rsidRDefault="00585014">
      <w:pPr>
        <w:snapToGrid w:val="0"/>
        <w:spacing w:line="0" w:lineRule="atLeast"/>
        <w:ind w:firstLine="840"/>
        <w:jc w:val="both"/>
        <w:rPr>
          <w:rFonts w:ascii="標楷體" w:eastAsia="標楷體" w:hAnsi="標楷體"/>
        </w:rPr>
      </w:pPr>
      <w:r>
        <w:rPr>
          <w:rFonts w:ascii="標楷體" w:eastAsia="標楷體" w:hAnsi="標楷體"/>
        </w:rPr>
        <w:t>（二）財政處主管一人。</w:t>
      </w:r>
    </w:p>
    <w:p w:rsidR="003503D5" w:rsidRDefault="00585014">
      <w:pPr>
        <w:snapToGrid w:val="0"/>
        <w:spacing w:line="0" w:lineRule="atLeast"/>
        <w:ind w:firstLine="840"/>
        <w:jc w:val="both"/>
        <w:rPr>
          <w:rFonts w:ascii="標楷體" w:eastAsia="標楷體" w:hAnsi="標楷體"/>
        </w:rPr>
      </w:pPr>
      <w:r>
        <w:rPr>
          <w:rFonts w:ascii="標楷體" w:eastAsia="標楷體" w:hAnsi="標楷體"/>
        </w:rPr>
        <w:t>（三）主計處主管一人。</w:t>
      </w:r>
    </w:p>
    <w:p w:rsidR="003503D5" w:rsidRDefault="00585014">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rsidR="003503D5" w:rsidRDefault="00585014">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rsidR="003503D5" w:rsidRDefault="00585014">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本獎學金，如有下列各款情形之ㄧ者，應繳還其已具領獎學金。</w:t>
      </w:r>
    </w:p>
    <w:p w:rsidR="003503D5" w:rsidRDefault="00585014">
      <w:pPr>
        <w:snapToGrid w:val="0"/>
        <w:spacing w:line="0" w:lineRule="atLeast"/>
        <w:ind w:firstLine="480"/>
        <w:jc w:val="both"/>
        <w:rPr>
          <w:rFonts w:ascii="標楷體" w:eastAsia="標楷體" w:hAnsi="標楷體"/>
        </w:rPr>
      </w:pPr>
      <w:r>
        <w:rPr>
          <w:rFonts w:ascii="標楷體" w:eastAsia="標楷體" w:hAnsi="標楷體"/>
        </w:rPr>
        <w:t>一、遭退學或休學者。</w:t>
      </w:r>
    </w:p>
    <w:p w:rsidR="003503D5" w:rsidRDefault="00585014">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rsidR="003503D5" w:rsidRDefault="00585014">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3503D5" w:rsidSect="003503D5">
      <w:pgSz w:w="11906" w:h="16838"/>
      <w:pgMar w:top="680" w:right="1134" w:bottom="680" w:left="1134" w:header="720" w:footer="720" w:gutter="0"/>
      <w:cols w:space="720"/>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D5" w:rsidRDefault="003503D5" w:rsidP="003503D5">
      <w:r>
        <w:separator/>
      </w:r>
    </w:p>
  </w:endnote>
  <w:endnote w:type="continuationSeparator" w:id="0">
    <w:p w:rsidR="003503D5" w:rsidRDefault="003503D5" w:rsidP="00350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D5" w:rsidRDefault="00585014" w:rsidP="003503D5">
      <w:r w:rsidRPr="003503D5">
        <w:rPr>
          <w:color w:val="000000"/>
        </w:rPr>
        <w:separator/>
      </w:r>
    </w:p>
  </w:footnote>
  <w:footnote w:type="continuationSeparator" w:id="0">
    <w:p w:rsidR="003503D5" w:rsidRDefault="003503D5" w:rsidP="00350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
  <w:rsids>
    <w:rsidRoot w:val="003503D5"/>
    <w:rsid w:val="003503D5"/>
    <w:rsid w:val="005850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03D5"/>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503D5"/>
    <w:rPr>
      <w:sz w:val="18"/>
      <w:szCs w:val="18"/>
    </w:rPr>
  </w:style>
  <w:style w:type="paragraph" w:styleId="a4">
    <w:name w:val="annotation text"/>
    <w:basedOn w:val="a"/>
    <w:rsid w:val="003503D5"/>
  </w:style>
  <w:style w:type="paragraph" w:styleId="a5">
    <w:name w:val="annotation subject"/>
    <w:basedOn w:val="a4"/>
    <w:next w:val="a4"/>
    <w:rsid w:val="003503D5"/>
    <w:rPr>
      <w:b/>
      <w:bCs/>
    </w:rPr>
  </w:style>
  <w:style w:type="paragraph" w:styleId="a6">
    <w:name w:val="Balloon Text"/>
    <w:basedOn w:val="a"/>
    <w:rsid w:val="003503D5"/>
    <w:rPr>
      <w:rFonts w:ascii="Arial" w:hAnsi="Arial"/>
      <w:sz w:val="18"/>
      <w:szCs w:val="18"/>
    </w:rPr>
  </w:style>
  <w:style w:type="paragraph" w:styleId="a7">
    <w:name w:val="header"/>
    <w:basedOn w:val="a"/>
    <w:rsid w:val="003503D5"/>
    <w:pPr>
      <w:tabs>
        <w:tab w:val="center" w:pos="4153"/>
        <w:tab w:val="right" w:pos="8306"/>
      </w:tabs>
      <w:snapToGrid w:val="0"/>
    </w:pPr>
    <w:rPr>
      <w:sz w:val="20"/>
      <w:szCs w:val="20"/>
    </w:rPr>
  </w:style>
  <w:style w:type="paragraph" w:styleId="a8">
    <w:name w:val="footer"/>
    <w:basedOn w:val="a"/>
    <w:rsid w:val="003503D5"/>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terryken</cp:lastModifiedBy>
  <cp:revision>2</cp:revision>
  <cp:lastPrinted>2010-08-11T03:20:00Z</cp:lastPrinted>
  <dcterms:created xsi:type="dcterms:W3CDTF">2018-09-04T06:37:00Z</dcterms:created>
  <dcterms:modified xsi:type="dcterms:W3CDTF">2018-09-04T06:37:00Z</dcterms:modified>
</cp:coreProperties>
</file>